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CE" w:rsidRDefault="008E2ACE" w:rsidP="008E2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ORARIO DEFINITIVO  DELLE INSEGNANTI</w:t>
      </w:r>
    </w:p>
    <w:p w:rsidR="008E2ACE" w:rsidRDefault="00A14E80" w:rsidP="008E2ACE">
      <w:pPr>
        <w:jc w:val="center"/>
        <w:rPr>
          <w:sz w:val="28"/>
          <w:szCs w:val="28"/>
        </w:rPr>
      </w:pPr>
      <w:r>
        <w:rPr>
          <w:sz w:val="28"/>
          <w:szCs w:val="28"/>
        </w:rPr>
        <w:t>In vigore dal 23 Settembre 2019</w:t>
      </w:r>
    </w:p>
    <w:p w:rsidR="008E2ACE" w:rsidRDefault="008E2ACE" w:rsidP="008E2ACE">
      <w:pPr>
        <w:pStyle w:val="Titolo2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SCUOLA DELL’INFANZIA “ Il piccolo Principe”</w:t>
      </w:r>
    </w:p>
    <w:p w:rsidR="008E2ACE" w:rsidRDefault="00A14E80" w:rsidP="008E2ACE">
      <w:pPr>
        <w:jc w:val="center"/>
        <w:rPr>
          <w:sz w:val="28"/>
          <w:szCs w:val="28"/>
        </w:rPr>
      </w:pPr>
      <w:r>
        <w:rPr>
          <w:sz w:val="28"/>
          <w:szCs w:val="28"/>
        </w:rPr>
        <w:t>ANNO SCOLASTICO 2019/2020</w:t>
      </w:r>
    </w:p>
    <w:p w:rsidR="008E2ACE" w:rsidRDefault="008E2ACE" w:rsidP="008E2ACE">
      <w:pPr>
        <w:pStyle w:val="Titolo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SETTIMANA</w:t>
      </w:r>
    </w:p>
    <w:p w:rsidR="008E2ACE" w:rsidRDefault="008E2ACE" w:rsidP="008E2AC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81"/>
        <w:gridCol w:w="850"/>
        <w:gridCol w:w="1415"/>
        <w:gridCol w:w="1416"/>
        <w:gridCol w:w="1416"/>
        <w:gridCol w:w="1539"/>
        <w:gridCol w:w="1361"/>
      </w:tblGrid>
      <w:tr w:rsidR="008E2ACE" w:rsidTr="008E2ACE">
        <w:trPr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Nome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Sez.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Lunedì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Martedì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Mercoledì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Giovedì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Venerdì</w:t>
            </w:r>
          </w:p>
        </w:tc>
      </w:tr>
      <w:tr w:rsidR="008E2ACE" w:rsidTr="008E2ACE">
        <w:trPr>
          <w:trHeight w:val="621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80" w:rsidRDefault="00A14E80" w:rsidP="00F5197F">
            <w:r>
              <w:t>PIERI</w:t>
            </w:r>
          </w:p>
          <w:p w:rsidR="008E2ACE" w:rsidRDefault="00A14E80" w:rsidP="00F5197F">
            <w:r>
              <w:t xml:space="preserve"> NADA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F5197F">
            <w:r>
              <w:t>0</w:t>
            </w:r>
            <w:r w:rsidR="008E2ACE">
              <w:t>8,00 -12,30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r>
              <w:t>10,30-16,00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F5197F">
            <w:pPr>
              <w:rPr>
                <w:b/>
              </w:rPr>
            </w:pPr>
            <w:r>
              <w:t>0</w:t>
            </w:r>
            <w:r w:rsidR="008E2ACE">
              <w:t>8,00-12,30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r>
              <w:t>10,30-16,00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F5197F">
            <w:pPr>
              <w:rPr>
                <w:b/>
              </w:rPr>
            </w:pPr>
            <w:r>
              <w:t>0</w:t>
            </w:r>
            <w:r w:rsidR="008E2ACE">
              <w:t>8,00-12,30</w:t>
            </w:r>
          </w:p>
        </w:tc>
      </w:tr>
      <w:tr w:rsidR="008E2ACE" w:rsidTr="008E2ACE">
        <w:trPr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7" w:rsidRDefault="00A14E80" w:rsidP="00F5197F">
            <w:r>
              <w:t>FABBRI FABIOLA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r>
              <w:t>10,30-16,00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F5197F">
            <w:pPr>
              <w:jc w:val="center"/>
            </w:pPr>
            <w:r>
              <w:t>0</w:t>
            </w:r>
            <w:r w:rsidR="001701D8">
              <w:t>8,00 -12,30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10,30-16,00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F5197F" w:rsidP="001701D8">
            <w:r>
              <w:t>0</w:t>
            </w:r>
            <w:r w:rsidR="001701D8">
              <w:t>8,00 -12,30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10,30-16,00</w:t>
            </w:r>
          </w:p>
        </w:tc>
      </w:tr>
      <w:tr w:rsidR="008E2ACE" w:rsidTr="008E2ACE">
        <w:trPr>
          <w:trHeight w:val="9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7F" w:rsidRDefault="00F5197F" w:rsidP="00AC0E63">
            <w:r>
              <w:t>CASAGRANDE</w:t>
            </w:r>
          </w:p>
          <w:p w:rsidR="008E2ACE" w:rsidRDefault="008E2ACE" w:rsidP="00AC0E63">
            <w:r>
              <w:t>MORETTI FLAVIANO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E" w:rsidRDefault="008E2ACE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E" w:rsidRDefault="00155384">
            <w:r>
              <w:t>10,</w:t>
            </w:r>
            <w:r w:rsidR="001D18D7">
              <w:t>30-12,00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E" w:rsidRDefault="008E2ACE">
            <w:pPr>
              <w:jc w:val="center"/>
            </w:pPr>
          </w:p>
        </w:tc>
      </w:tr>
    </w:tbl>
    <w:p w:rsidR="008E2ACE" w:rsidRDefault="008E2ACE" w:rsidP="008E2AC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06"/>
        <w:gridCol w:w="784"/>
        <w:gridCol w:w="1440"/>
        <w:gridCol w:w="1440"/>
        <w:gridCol w:w="1440"/>
        <w:gridCol w:w="1534"/>
        <w:gridCol w:w="1334"/>
      </w:tblGrid>
      <w:tr w:rsidR="008E2ACE" w:rsidTr="008E2ACE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Nome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Sez.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Lunedì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Martedì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Mercoledì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Giovedì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Venerdì</w:t>
            </w:r>
          </w:p>
        </w:tc>
      </w:tr>
      <w:tr w:rsidR="008E2ACE" w:rsidTr="008E2ACE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A14E80" w:rsidP="00F5197F">
            <w:r>
              <w:t>OLIGARCHI CELESTINA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F5197F">
            <w:r>
              <w:t>0</w:t>
            </w:r>
            <w:r w:rsidR="001701D8">
              <w:t>8,00 -12,30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1701D8">
            <w:r>
              <w:t>10,30-16,00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F5197F" w:rsidP="001701D8">
            <w:pPr>
              <w:tabs>
                <w:tab w:val="left" w:pos="1190"/>
              </w:tabs>
            </w:pPr>
            <w:r>
              <w:t>0</w:t>
            </w:r>
            <w:r w:rsidR="001701D8">
              <w:t>8,00-12,30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1701D8" w:rsidP="001701D8">
            <w:r>
              <w:t>10,30-16,00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F5197F">
            <w:pPr>
              <w:jc w:val="center"/>
            </w:pPr>
            <w:r>
              <w:t>0</w:t>
            </w:r>
            <w:r w:rsidR="001701D8">
              <w:t>8,00-12,30</w:t>
            </w:r>
          </w:p>
        </w:tc>
      </w:tr>
      <w:tr w:rsidR="008E2ACE" w:rsidTr="008E2ACE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A14E80" w:rsidP="00F5197F">
            <w:r>
              <w:t>VENTURINI ANNA LISA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1701D8">
            <w:r>
              <w:t>10,30-16,00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F5197F" w:rsidP="001701D8">
            <w:r>
              <w:t>0</w:t>
            </w:r>
            <w:r w:rsidR="001701D8">
              <w:t>8,00-12,30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1701D8">
            <w:pPr>
              <w:jc w:val="center"/>
            </w:pPr>
            <w:r>
              <w:t>10,30-16,00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F5197F" w:rsidP="001701D8">
            <w:r>
              <w:t>0</w:t>
            </w:r>
            <w:r w:rsidR="001701D8">
              <w:t>8,00-12,30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1701D8" w:rsidP="001701D8">
            <w:r>
              <w:t>10,30-16,00</w:t>
            </w:r>
          </w:p>
        </w:tc>
      </w:tr>
      <w:tr w:rsidR="008E2ACE" w:rsidTr="008E2ACE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 w:rsidP="00AC0E63">
            <w:r>
              <w:t>CASAGRANDE MORETTI FLAVIANO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E" w:rsidRDefault="008E2AC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r>
              <w:t xml:space="preserve"> </w:t>
            </w:r>
            <w:r w:rsidR="00155384">
              <w:t>09,00-10,</w:t>
            </w:r>
            <w:r w:rsidR="00064F6F"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Pr="001701D8" w:rsidRDefault="008E2ACE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 w:rsidP="001701D8"/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E" w:rsidRDefault="008E2ACE">
            <w:pPr>
              <w:jc w:val="center"/>
            </w:pPr>
          </w:p>
        </w:tc>
      </w:tr>
    </w:tbl>
    <w:p w:rsidR="008E2ACE" w:rsidRDefault="008E2ACE" w:rsidP="008E2ACE">
      <w:pPr>
        <w:jc w:val="both"/>
      </w:pPr>
    </w:p>
    <w:p w:rsidR="008E2ACE" w:rsidRDefault="008E2ACE" w:rsidP="008E2AC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81"/>
        <w:gridCol w:w="817"/>
        <w:gridCol w:w="1438"/>
        <w:gridCol w:w="1438"/>
        <w:gridCol w:w="1439"/>
        <w:gridCol w:w="1521"/>
        <w:gridCol w:w="1344"/>
      </w:tblGrid>
      <w:tr w:rsidR="008E2ACE" w:rsidTr="001701D8">
        <w:trPr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Nome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Sez.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Lunedì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Martedì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Mercoledì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Giovedì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Venerdì</w:t>
            </w:r>
          </w:p>
        </w:tc>
      </w:tr>
      <w:tr w:rsidR="008E2ACE" w:rsidTr="001701D8">
        <w:trPr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 w:rsidP="00F5197F">
            <w:r>
              <w:t>M</w:t>
            </w:r>
            <w:r w:rsidR="00A14E80">
              <w:t>IGNO EMANUELA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C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F5197F" w:rsidP="001701D8">
            <w:r>
              <w:t>0</w:t>
            </w:r>
            <w:r w:rsidR="001701D8">
              <w:t>8,00-12,30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1701D8" w:rsidP="001701D8">
            <w:r>
              <w:t>10,30-16,00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F5197F" w:rsidP="001701D8">
            <w:r>
              <w:t>0</w:t>
            </w:r>
            <w:r w:rsidR="001701D8">
              <w:t>8,00-12,30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1701D8" w:rsidP="001701D8">
            <w:r>
              <w:t>10,30-16,00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F5197F" w:rsidP="001701D8">
            <w:r>
              <w:t>0</w:t>
            </w:r>
            <w:r w:rsidR="001701D8">
              <w:t>8,00-12,30</w:t>
            </w:r>
          </w:p>
        </w:tc>
      </w:tr>
      <w:tr w:rsidR="008E2ACE" w:rsidTr="001701D8">
        <w:trPr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A14E80" w:rsidP="00F5197F">
            <w:r>
              <w:t>MORABITO GABRIELLA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C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1701D8" w:rsidP="001701D8">
            <w:r>
              <w:t>10,30-16,00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F5197F" w:rsidP="001701D8">
            <w:r>
              <w:t>0</w:t>
            </w:r>
            <w:r w:rsidR="001701D8">
              <w:t>8,00-12,30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1701D8" w:rsidP="001701D8">
            <w:r>
              <w:t>10,30-16,00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F5197F" w:rsidP="001701D8">
            <w:r>
              <w:t>0</w:t>
            </w:r>
            <w:r w:rsidR="001701D8">
              <w:t>8,00-12,30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1701D8" w:rsidP="001701D8">
            <w:r>
              <w:t>10,30-16,00</w:t>
            </w:r>
          </w:p>
        </w:tc>
      </w:tr>
      <w:tr w:rsidR="008E2ACE" w:rsidTr="001701D8">
        <w:trPr>
          <w:trHeight w:val="294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r>
              <w:t>CASAGRANDE MORETTI FLAVIANO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C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E" w:rsidRDefault="008E2ACE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 w:rsidP="001701D8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E" w:rsidRDefault="00A14E80">
            <w:pPr>
              <w:jc w:val="center"/>
            </w:pPr>
            <w:r>
              <w:t>10,30-12,00</w:t>
            </w:r>
          </w:p>
        </w:tc>
      </w:tr>
    </w:tbl>
    <w:p w:rsidR="008E2ACE" w:rsidRDefault="008E2ACE" w:rsidP="008E2ACE">
      <w:pPr>
        <w:ind w:left="360"/>
        <w:jc w:val="center"/>
      </w:pPr>
    </w:p>
    <w:tbl>
      <w:tblPr>
        <w:tblW w:w="0" w:type="auto"/>
        <w:jc w:val="center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81"/>
        <w:gridCol w:w="792"/>
        <w:gridCol w:w="1559"/>
        <w:gridCol w:w="1418"/>
        <w:gridCol w:w="1417"/>
        <w:gridCol w:w="1418"/>
        <w:gridCol w:w="1457"/>
      </w:tblGrid>
      <w:tr w:rsidR="008E2ACE" w:rsidTr="008E2ACE">
        <w:trPr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r>
              <w:t xml:space="preserve">       Nome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Sez.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Lunedì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Martedì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Mercoledì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Giovedì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Venerdì</w:t>
            </w:r>
          </w:p>
        </w:tc>
      </w:tr>
      <w:tr w:rsidR="008E2ACE" w:rsidTr="008E2ACE">
        <w:trPr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A14E80" w:rsidP="00AC0E63">
            <w:r>
              <w:t>DONATI GIZIANA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F5197F">
            <w:r>
              <w:t>0</w:t>
            </w:r>
            <w:r w:rsidR="001701D8">
              <w:t>8,00-12,30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1701D8">
            <w:pPr>
              <w:jc w:val="center"/>
            </w:pPr>
            <w:r>
              <w:t>10,30-16,00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F5197F">
            <w:pPr>
              <w:jc w:val="center"/>
            </w:pPr>
            <w:r>
              <w:t>0</w:t>
            </w:r>
            <w:r w:rsidR="001701D8">
              <w:t>8,00-12,30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1701D8">
            <w:r>
              <w:t>10,30-16,00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F5197F">
            <w:r>
              <w:t>0</w:t>
            </w:r>
            <w:r w:rsidR="001701D8">
              <w:t>8,00-12,30</w:t>
            </w:r>
          </w:p>
        </w:tc>
      </w:tr>
      <w:tr w:rsidR="008E2ACE" w:rsidTr="008E2ACE">
        <w:trPr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A14E80" w:rsidP="00AC0E63">
            <w:r>
              <w:t>BRILLI STEFANIA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1701D8">
            <w:r>
              <w:t>10,30-16,00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F5197F">
            <w:pPr>
              <w:jc w:val="center"/>
            </w:pPr>
            <w:r>
              <w:t>0</w:t>
            </w:r>
            <w:r w:rsidR="001701D8">
              <w:t>8,00-12,30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1701D8">
            <w:r>
              <w:t>10,30-16,00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F5197F">
            <w:r>
              <w:t>0</w:t>
            </w:r>
            <w:r w:rsidR="001701D8">
              <w:t>8,00-12,30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1701D8">
            <w:r>
              <w:t>10,30-16,00</w:t>
            </w:r>
          </w:p>
        </w:tc>
      </w:tr>
      <w:tr w:rsidR="008E2ACE" w:rsidTr="008E2ACE">
        <w:trPr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 w:rsidP="00AC0E63">
            <w:r>
              <w:t>CASAGRANDE MORETTI FLAVIANO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E" w:rsidRDefault="008E2A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E" w:rsidRDefault="008E2ACE" w:rsidP="00064F6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 w:rsidP="001701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E" w:rsidRDefault="008E2ACE" w:rsidP="00917A5D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E" w:rsidRDefault="00A14E80">
            <w:pPr>
              <w:jc w:val="center"/>
            </w:pPr>
            <w:r>
              <w:t>09,00-</w:t>
            </w:r>
            <w:r w:rsidR="00064F6F">
              <w:t>10,30</w:t>
            </w:r>
          </w:p>
        </w:tc>
      </w:tr>
    </w:tbl>
    <w:p w:rsidR="008E2ACE" w:rsidRDefault="008E2ACE" w:rsidP="008E2ACE"/>
    <w:p w:rsidR="008E2ACE" w:rsidRDefault="008E2ACE" w:rsidP="008E2ACE">
      <w:pPr>
        <w:ind w:left="360"/>
        <w:jc w:val="center"/>
      </w:pPr>
    </w:p>
    <w:p w:rsidR="008E2ACE" w:rsidRDefault="008E2ACE" w:rsidP="008E2ACE">
      <w:pPr>
        <w:ind w:left="360"/>
        <w:jc w:val="center"/>
        <w:rPr>
          <w:b/>
        </w:rPr>
      </w:pPr>
      <w:r>
        <w:br w:type="page"/>
      </w:r>
      <w:r>
        <w:rPr>
          <w:b/>
        </w:rPr>
        <w:lastRenderedPageBreak/>
        <w:t>II SETTIMANA</w:t>
      </w:r>
    </w:p>
    <w:p w:rsidR="008E2ACE" w:rsidRDefault="008E2ACE" w:rsidP="008E2A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82"/>
        <w:gridCol w:w="850"/>
        <w:gridCol w:w="1585"/>
        <w:gridCol w:w="1438"/>
        <w:gridCol w:w="1365"/>
        <w:gridCol w:w="1416"/>
        <w:gridCol w:w="1342"/>
      </w:tblGrid>
      <w:tr w:rsidR="008E2ACE" w:rsidTr="008E2AC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r>
              <w:t>Nome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Sez.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Lunedì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Martedì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Mercoledì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Giovedì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Venerdì</w:t>
            </w:r>
          </w:p>
        </w:tc>
      </w:tr>
      <w:tr w:rsidR="008E2ACE" w:rsidTr="008E2AC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80" w:rsidRDefault="00A14E80" w:rsidP="00F5197F">
            <w:r>
              <w:t xml:space="preserve">PIERI </w:t>
            </w:r>
          </w:p>
          <w:p w:rsidR="001D18D7" w:rsidRDefault="00A14E80" w:rsidP="00F5197F">
            <w:r>
              <w:t>NADA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1701D8">
            <w:r>
              <w:t>10,30-16,00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F5197F">
            <w:pPr>
              <w:jc w:val="center"/>
            </w:pPr>
            <w:r>
              <w:t>0</w:t>
            </w:r>
            <w:r w:rsidR="00912A21">
              <w:t>8,00-12,30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1701D8">
            <w:pPr>
              <w:jc w:val="center"/>
            </w:pPr>
            <w:r>
              <w:t>10,30-16,00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F5197F">
            <w:pPr>
              <w:jc w:val="center"/>
              <w:rPr>
                <w:b/>
              </w:rPr>
            </w:pPr>
            <w:r>
              <w:t>0</w:t>
            </w:r>
            <w:r w:rsidR="00912A21">
              <w:t>8,00-12,30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1701D8" w:rsidP="001701D8">
            <w:r>
              <w:t>10,30-16,00</w:t>
            </w:r>
          </w:p>
        </w:tc>
      </w:tr>
      <w:tr w:rsidR="008E2ACE" w:rsidTr="008E2ACE">
        <w:trPr>
          <w:trHeight w:val="647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D7" w:rsidRDefault="00A14E80" w:rsidP="00F5197F">
            <w:r>
              <w:t>FABBRI FABIOLA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F5197F">
            <w:r>
              <w:t>0</w:t>
            </w:r>
            <w:r w:rsidR="00912A21">
              <w:t>8,00-12,30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912A21">
            <w:r>
              <w:t>10,30-16,00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F5197F">
            <w:r>
              <w:t>0</w:t>
            </w:r>
            <w:r w:rsidR="00912A21">
              <w:t>8,00-12,30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912A21">
            <w:r>
              <w:t>10,30-16,00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F5197F">
            <w:r>
              <w:t>0</w:t>
            </w:r>
            <w:r w:rsidR="00912A21">
              <w:t>8,00-12,30</w:t>
            </w:r>
          </w:p>
        </w:tc>
      </w:tr>
      <w:tr w:rsidR="008E2ACE" w:rsidTr="008E2AC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63" w:rsidRDefault="00AC0E63">
            <w:pPr>
              <w:jc w:val="center"/>
            </w:pPr>
            <w:r>
              <w:t>CASAGRANDE</w:t>
            </w:r>
          </w:p>
          <w:p w:rsidR="00AC0E63" w:rsidRDefault="008E2ACE" w:rsidP="00AC0E63">
            <w:pPr>
              <w:ind w:left="-142" w:firstLine="142"/>
            </w:pPr>
            <w:r>
              <w:t>MORETTI</w:t>
            </w:r>
          </w:p>
          <w:p w:rsidR="008E2ACE" w:rsidRDefault="00AC0E63" w:rsidP="00AC0E63">
            <w:pPr>
              <w:ind w:left="-142" w:firstLine="142"/>
            </w:pPr>
            <w:r>
              <w:t>FLAVIANO</w:t>
            </w:r>
            <w:r w:rsidR="008E2ACE">
              <w:t xml:space="preserve"> </w:t>
            </w:r>
            <w: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E" w:rsidRDefault="008E2ACE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E" w:rsidRDefault="00155384">
            <w:r>
              <w:t>10,30-12,</w:t>
            </w:r>
            <w:r w:rsidR="001D18D7">
              <w:t>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/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E" w:rsidRDefault="008E2ACE" w:rsidP="00912A21"/>
        </w:tc>
      </w:tr>
    </w:tbl>
    <w:p w:rsidR="008E2ACE" w:rsidRDefault="008E2ACE" w:rsidP="008E2ACE">
      <w:pPr>
        <w:jc w:val="both"/>
      </w:pP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82"/>
        <w:gridCol w:w="850"/>
        <w:gridCol w:w="1556"/>
        <w:gridCol w:w="1491"/>
        <w:gridCol w:w="1377"/>
        <w:gridCol w:w="1361"/>
        <w:gridCol w:w="1420"/>
      </w:tblGrid>
      <w:tr w:rsidR="008E2ACE" w:rsidTr="00064F6F">
        <w:trPr>
          <w:trHeight w:val="70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Nome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Sez.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Lunedì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Martedì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Mercoledì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Giovedì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Venerdì</w:t>
            </w:r>
          </w:p>
        </w:tc>
      </w:tr>
      <w:tr w:rsidR="008E2ACE" w:rsidTr="00064F6F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A14E80" w:rsidP="00F5197F">
            <w:r>
              <w:t>OLIGARCHI CELESTINA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B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912A21" w:rsidP="00912A21">
            <w:r>
              <w:t>10,30-16,00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F5197F" w:rsidP="00912A21">
            <w:r>
              <w:t>0</w:t>
            </w:r>
            <w:r w:rsidR="00912A21">
              <w:t>8,00-12,30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912A21" w:rsidP="00912A21">
            <w:r>
              <w:t>10,30-16,00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F5197F" w:rsidP="00912A21">
            <w:r>
              <w:t>0</w:t>
            </w:r>
            <w:r w:rsidR="00912A21">
              <w:t>8,00-12,30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912A21" w:rsidP="00912A21">
            <w:r>
              <w:t>10,30-16,00</w:t>
            </w:r>
          </w:p>
        </w:tc>
      </w:tr>
      <w:tr w:rsidR="008E2ACE" w:rsidTr="00064F6F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A14E80" w:rsidP="00F5197F">
            <w:r>
              <w:t>VENTURINI ANNA LISA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B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F5197F" w:rsidP="00912A21">
            <w:r>
              <w:t>0</w:t>
            </w:r>
            <w:r w:rsidR="00912A21">
              <w:t>8,00-12,30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912A21">
            <w:r>
              <w:t>10,30-16,00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F5197F">
            <w:r>
              <w:t>0</w:t>
            </w:r>
            <w:r w:rsidR="00912A21">
              <w:t>8,00-12,30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912A21">
            <w:r>
              <w:t>10,30-16,00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F5197F">
            <w:r>
              <w:t>0</w:t>
            </w:r>
            <w:r w:rsidR="00912A21">
              <w:t>8,00-12,30</w:t>
            </w:r>
          </w:p>
        </w:tc>
      </w:tr>
      <w:tr w:rsidR="008E2ACE" w:rsidTr="00064F6F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7F" w:rsidRDefault="00F5197F">
            <w:pPr>
              <w:jc w:val="center"/>
            </w:pPr>
            <w:r>
              <w:t>CASAGRANDE</w:t>
            </w:r>
          </w:p>
          <w:p w:rsidR="008E2ACE" w:rsidRDefault="008E2ACE" w:rsidP="00F5197F">
            <w:r>
              <w:t>MORETTI FLAVIANO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B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E" w:rsidRDefault="008E2ACE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E" w:rsidRDefault="00064F6F">
            <w:r>
              <w:t>09,00-10,30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Pr="00912A21" w:rsidRDefault="008E2ACE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 w:rsidP="00912A21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E" w:rsidRDefault="008E2ACE" w:rsidP="00064F6F"/>
        </w:tc>
      </w:tr>
    </w:tbl>
    <w:p w:rsidR="008E2ACE" w:rsidRDefault="008E2ACE" w:rsidP="008E2AC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81"/>
        <w:gridCol w:w="818"/>
        <w:gridCol w:w="1438"/>
        <w:gridCol w:w="1438"/>
        <w:gridCol w:w="1439"/>
        <w:gridCol w:w="1438"/>
        <w:gridCol w:w="1426"/>
      </w:tblGrid>
      <w:tr w:rsidR="008E2ACE" w:rsidTr="00B63451">
        <w:trPr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Nome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Sez.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Lunedì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Martedì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Mercoledì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Giovedì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Venerdì</w:t>
            </w:r>
          </w:p>
        </w:tc>
      </w:tr>
      <w:tr w:rsidR="008E2ACE" w:rsidTr="00B63451">
        <w:trPr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 w:rsidP="00F5197F">
            <w:r>
              <w:t>M</w:t>
            </w:r>
            <w:r w:rsidR="00A14E80">
              <w:t>IGNO EMANUELA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C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912A21">
            <w:pPr>
              <w:jc w:val="center"/>
            </w:pPr>
            <w:r>
              <w:t>10,30-16,00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F5197F">
            <w:pPr>
              <w:jc w:val="center"/>
            </w:pPr>
            <w:r>
              <w:t>0</w:t>
            </w:r>
            <w:r w:rsidR="00912A21">
              <w:t>8,00-12,30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912A21">
            <w:pPr>
              <w:jc w:val="center"/>
            </w:pPr>
            <w:r>
              <w:t>10,30-16,00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F5197F">
            <w:r>
              <w:t>0</w:t>
            </w:r>
            <w:r w:rsidR="00912A21">
              <w:t>8,00-12,30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912A21">
            <w:pPr>
              <w:jc w:val="center"/>
            </w:pPr>
            <w:r>
              <w:t>10,30-16,00</w:t>
            </w:r>
          </w:p>
        </w:tc>
      </w:tr>
      <w:tr w:rsidR="008E2ACE" w:rsidTr="00B63451">
        <w:trPr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 w:rsidP="00F5197F">
            <w:r>
              <w:t>M</w:t>
            </w:r>
            <w:r w:rsidR="00A14E80">
              <w:t>ORABITO GABRIELLA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C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F5197F">
            <w:pPr>
              <w:jc w:val="center"/>
            </w:pPr>
            <w:r>
              <w:t>0</w:t>
            </w:r>
            <w:r w:rsidR="00912A21">
              <w:t>8,00-12,30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F5197F" w:rsidP="00912A21">
            <w:r>
              <w:t>10,30-16,00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F5197F">
            <w:pPr>
              <w:jc w:val="center"/>
            </w:pPr>
            <w:r>
              <w:t>0</w:t>
            </w:r>
            <w:r w:rsidR="00912A21">
              <w:t>8,00-12,30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F5197F">
            <w:pPr>
              <w:jc w:val="center"/>
            </w:pPr>
            <w:r>
              <w:t>10,30-16,00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F5197F">
            <w:pPr>
              <w:jc w:val="center"/>
            </w:pPr>
            <w:r>
              <w:t>0</w:t>
            </w:r>
            <w:r w:rsidR="00912A21">
              <w:t>8,00-12,30</w:t>
            </w:r>
          </w:p>
        </w:tc>
      </w:tr>
      <w:tr w:rsidR="008E2ACE" w:rsidTr="00B63451">
        <w:trPr>
          <w:trHeight w:val="294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r>
              <w:t>CASAGRANDE MORETTI FLAVIANO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C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E" w:rsidRDefault="008E2ACE" w:rsidP="00917A5D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 w:rsidP="00912A21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E" w:rsidRDefault="000C32C2" w:rsidP="007624D2">
            <w:r>
              <w:t>10,30-12,00</w:t>
            </w:r>
          </w:p>
        </w:tc>
      </w:tr>
    </w:tbl>
    <w:p w:rsidR="008E2ACE" w:rsidRDefault="008E2ACE" w:rsidP="008E2ACE"/>
    <w:tbl>
      <w:tblPr>
        <w:tblW w:w="0" w:type="auto"/>
        <w:jc w:val="center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81"/>
        <w:gridCol w:w="895"/>
        <w:gridCol w:w="1772"/>
        <w:gridCol w:w="1336"/>
        <w:gridCol w:w="1380"/>
        <w:gridCol w:w="1339"/>
        <w:gridCol w:w="1339"/>
      </w:tblGrid>
      <w:tr w:rsidR="008E2ACE" w:rsidTr="008E2ACE">
        <w:trPr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r>
              <w:t xml:space="preserve">       Nome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Sez.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Lunedì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Martedì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Mercoledì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Giovedì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Venerdì</w:t>
            </w:r>
          </w:p>
        </w:tc>
      </w:tr>
      <w:tr w:rsidR="008E2ACE" w:rsidTr="008E2ACE">
        <w:trPr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A14E80" w:rsidP="00AC0E63">
            <w:r>
              <w:t>DONATI GIZIANA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D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912A21" w:rsidP="00912A21">
            <w:r>
              <w:t>10,30-16,00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F5197F" w:rsidP="00912A21">
            <w:r>
              <w:t>0</w:t>
            </w:r>
            <w:r w:rsidR="00912A21">
              <w:t>8,00-12,30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912A21">
            <w:r>
              <w:t>10,30-16,00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F5197F">
            <w:r>
              <w:t>0</w:t>
            </w:r>
            <w:r w:rsidR="00912A21">
              <w:t>8,00-12,30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912A21">
            <w:r>
              <w:t>10,30-16,00</w:t>
            </w:r>
          </w:p>
        </w:tc>
      </w:tr>
      <w:tr w:rsidR="008E2ACE" w:rsidTr="008E2ACE">
        <w:trPr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A14E80" w:rsidP="00AC0E63">
            <w:r>
              <w:t>BRILLI STEFANIA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D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F5197F" w:rsidP="00912A21">
            <w:r>
              <w:t>0</w:t>
            </w:r>
            <w:r w:rsidR="00912A21">
              <w:t>8,00-12,30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F5197F">
            <w:r>
              <w:t>10,30-16,00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F5197F">
            <w:r>
              <w:t>0</w:t>
            </w:r>
            <w:r w:rsidR="00912A21">
              <w:t>8,00-12,30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F5197F">
            <w:r>
              <w:t>10,30-16,00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F5197F">
            <w:r>
              <w:t>0</w:t>
            </w:r>
            <w:r w:rsidR="00912A21">
              <w:t>8,00-12,30</w:t>
            </w:r>
          </w:p>
        </w:tc>
      </w:tr>
      <w:tr w:rsidR="008E2ACE" w:rsidTr="008E2ACE">
        <w:trPr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 w:rsidP="00AC0E63">
            <w:r>
              <w:t>CASAGRANDE MORETTI FLAVIANO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  <w:r>
              <w:t>D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E" w:rsidRDefault="008E2ACE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E" w:rsidRDefault="008E2ACE" w:rsidP="00064F6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CE" w:rsidRDefault="008E2AC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E" w:rsidRDefault="008E2AC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E" w:rsidRDefault="00064F6F">
            <w:pPr>
              <w:jc w:val="center"/>
            </w:pPr>
            <w:r>
              <w:t>09,00-10.30</w:t>
            </w:r>
          </w:p>
        </w:tc>
      </w:tr>
    </w:tbl>
    <w:p w:rsidR="008E2ACE" w:rsidRDefault="008E2ACE" w:rsidP="008E2ACE">
      <w:pPr>
        <w:rPr>
          <w:sz w:val="16"/>
          <w:szCs w:val="16"/>
        </w:rPr>
      </w:pPr>
    </w:p>
    <w:p w:rsidR="008E2ACE" w:rsidRDefault="008E2ACE" w:rsidP="008E2ACE">
      <w:pPr>
        <w:rPr>
          <w:sz w:val="20"/>
          <w:szCs w:val="20"/>
        </w:rPr>
      </w:pPr>
      <w:r>
        <w:rPr>
          <w:sz w:val="20"/>
          <w:szCs w:val="20"/>
        </w:rPr>
        <w:t>N.B.</w:t>
      </w:r>
    </w:p>
    <w:p w:rsidR="008E2ACE" w:rsidRPr="001B6ECC" w:rsidRDefault="008E2ACE" w:rsidP="001B6ECC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1B6ECC">
        <w:rPr>
          <w:sz w:val="20"/>
          <w:szCs w:val="20"/>
        </w:rPr>
        <w:t>L’orario definitivo potrà subire variazioni qualora , dopo un periodo di sperimentazione, fosse ritenuto non idoneo a realizzare l’organizzazione didattica programmata.</w:t>
      </w:r>
    </w:p>
    <w:p w:rsidR="008E2ACE" w:rsidRPr="00F5197F" w:rsidRDefault="008E2ACE" w:rsidP="00F5197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 eventuali esigenze di alunni, delle sezioni o del Plesso l’orario delle insegnanti potrà subire delle modifiche temporanee, concordate con il </w:t>
      </w:r>
      <w:r w:rsidR="00AC0E63">
        <w:rPr>
          <w:sz w:val="20"/>
          <w:szCs w:val="20"/>
        </w:rPr>
        <w:t xml:space="preserve"> Coordinatore di plesso e/o il </w:t>
      </w:r>
      <w:r>
        <w:rPr>
          <w:sz w:val="20"/>
          <w:szCs w:val="20"/>
        </w:rPr>
        <w:t xml:space="preserve">Dirigente Scolastico ( funzionamento dei laboratori, uscite didattiche, esigenze particolari durante il momento del </w:t>
      </w:r>
      <w:proofErr w:type="spellStart"/>
      <w:r>
        <w:rPr>
          <w:sz w:val="20"/>
          <w:szCs w:val="20"/>
        </w:rPr>
        <w:t>pranzo…</w:t>
      </w:r>
      <w:proofErr w:type="spellEnd"/>
      <w:r>
        <w:rPr>
          <w:sz w:val="20"/>
          <w:szCs w:val="20"/>
        </w:rPr>
        <w:t>)</w:t>
      </w:r>
      <w:r w:rsidR="00F5197F">
        <w:rPr>
          <w:sz w:val="20"/>
          <w:szCs w:val="20"/>
        </w:rPr>
        <w:t xml:space="preserve"> </w:t>
      </w:r>
      <w:r w:rsidRPr="00F5197F">
        <w:rPr>
          <w:sz w:val="20"/>
          <w:szCs w:val="20"/>
        </w:rPr>
        <w:t>facendo ricorso alla flessibilità dell’orario e al servizio straordinario.</w:t>
      </w:r>
    </w:p>
    <w:p w:rsidR="008E2ACE" w:rsidRDefault="008E2ACE" w:rsidP="008E2AC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 caso di assenza senza sostituzione della collega di sezione, l’inizio del turno potrebbe subire adattamenti concordati con la coordinatrice di plesso.</w:t>
      </w:r>
    </w:p>
    <w:p w:rsidR="008E2ACE" w:rsidRDefault="008E2ACE" w:rsidP="008E2ACE">
      <w:pPr>
        <w:ind w:left="720"/>
        <w:jc w:val="both"/>
        <w:rPr>
          <w:sz w:val="20"/>
          <w:szCs w:val="20"/>
        </w:rPr>
      </w:pPr>
    </w:p>
    <w:p w:rsidR="008E2ACE" w:rsidRDefault="00F5197F" w:rsidP="008E2ACE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Passaggio di </w:t>
      </w:r>
      <w:proofErr w:type="spellStart"/>
      <w:r>
        <w:rPr>
          <w:sz w:val="20"/>
          <w:szCs w:val="20"/>
        </w:rPr>
        <w:t>Bettona</w:t>
      </w:r>
      <w:proofErr w:type="spellEnd"/>
      <w:r>
        <w:rPr>
          <w:sz w:val="20"/>
          <w:szCs w:val="20"/>
        </w:rPr>
        <w:t xml:space="preserve">  </w:t>
      </w:r>
      <w:r w:rsidR="00D00897">
        <w:rPr>
          <w:sz w:val="20"/>
          <w:szCs w:val="20"/>
        </w:rPr>
        <w:t>18</w:t>
      </w:r>
      <w:r>
        <w:rPr>
          <w:sz w:val="20"/>
          <w:szCs w:val="20"/>
        </w:rPr>
        <w:t xml:space="preserve"> </w:t>
      </w:r>
      <w:r w:rsidR="00A14E80">
        <w:rPr>
          <w:sz w:val="20"/>
          <w:szCs w:val="20"/>
        </w:rPr>
        <w:t>/09/2019</w:t>
      </w:r>
      <w:r w:rsidR="008E2ACE">
        <w:rPr>
          <w:sz w:val="20"/>
          <w:szCs w:val="20"/>
        </w:rPr>
        <w:t xml:space="preserve">                                         </w:t>
      </w:r>
      <w:r w:rsidR="00FA16E7">
        <w:rPr>
          <w:sz w:val="20"/>
          <w:szCs w:val="20"/>
        </w:rPr>
        <w:t xml:space="preserve">                            La C</w:t>
      </w:r>
      <w:r w:rsidR="008E2ACE">
        <w:rPr>
          <w:sz w:val="20"/>
          <w:szCs w:val="20"/>
        </w:rPr>
        <w:t>oordinatrice di Plesso</w:t>
      </w:r>
    </w:p>
    <w:p w:rsidR="008E2ACE" w:rsidRDefault="008E2ACE" w:rsidP="008E2ACE">
      <w:pPr>
        <w:ind w:left="720"/>
        <w:jc w:val="both"/>
        <w:rPr>
          <w:sz w:val="20"/>
          <w:szCs w:val="20"/>
        </w:rPr>
      </w:pPr>
    </w:p>
    <w:p w:rsidR="009A0868" w:rsidRPr="00F5197F" w:rsidRDefault="008E2ACE" w:rsidP="00F5197F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917A5D">
        <w:rPr>
          <w:sz w:val="20"/>
          <w:szCs w:val="20"/>
        </w:rPr>
        <w:t xml:space="preserve">              Brilli Stefania</w:t>
      </w:r>
    </w:p>
    <w:sectPr w:rsidR="009A0868" w:rsidRPr="00F5197F" w:rsidSect="009A08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0A95"/>
    <w:multiLevelType w:val="hybridMultilevel"/>
    <w:tmpl w:val="887457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attachedTemplate r:id="rId1"/>
  <w:defaultTabStop w:val="708"/>
  <w:hyphenationZone w:val="283"/>
  <w:characterSpacingControl w:val="doNotCompress"/>
  <w:compat/>
  <w:rsids>
    <w:rsidRoot w:val="00917A5D"/>
    <w:rsid w:val="00000CB7"/>
    <w:rsid w:val="00043943"/>
    <w:rsid w:val="00045038"/>
    <w:rsid w:val="00064F6F"/>
    <w:rsid w:val="000A0D98"/>
    <w:rsid w:val="000C32C2"/>
    <w:rsid w:val="000D61EB"/>
    <w:rsid w:val="00155384"/>
    <w:rsid w:val="001701D8"/>
    <w:rsid w:val="00196C68"/>
    <w:rsid w:val="001B6ECC"/>
    <w:rsid w:val="001D18D7"/>
    <w:rsid w:val="005B701B"/>
    <w:rsid w:val="007166E5"/>
    <w:rsid w:val="007624D2"/>
    <w:rsid w:val="007D6416"/>
    <w:rsid w:val="007E35F0"/>
    <w:rsid w:val="008023C9"/>
    <w:rsid w:val="008E2ACE"/>
    <w:rsid w:val="00912A21"/>
    <w:rsid w:val="00917A5D"/>
    <w:rsid w:val="009946FE"/>
    <w:rsid w:val="009A0868"/>
    <w:rsid w:val="00A13362"/>
    <w:rsid w:val="00A14E80"/>
    <w:rsid w:val="00AC0E63"/>
    <w:rsid w:val="00B31D37"/>
    <w:rsid w:val="00B63451"/>
    <w:rsid w:val="00D00897"/>
    <w:rsid w:val="00E13047"/>
    <w:rsid w:val="00E94C04"/>
    <w:rsid w:val="00F5197F"/>
    <w:rsid w:val="00F56097"/>
    <w:rsid w:val="00F847C1"/>
    <w:rsid w:val="00FA16E7"/>
    <w:rsid w:val="00FA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ACE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E2A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E2A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8E2ACE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8E2ACE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1B6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OORDINATRICE%2016%2017\gabri\ORARI%20DEFINITIVI%20INS%2016%20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ORARI DEFINITIVI INS 16 17</Template>
  <TotalTime>32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brilli</dc:creator>
  <cp:lastModifiedBy>stefania brilli</cp:lastModifiedBy>
  <cp:revision>10</cp:revision>
  <dcterms:created xsi:type="dcterms:W3CDTF">2018-09-13T15:49:00Z</dcterms:created>
  <dcterms:modified xsi:type="dcterms:W3CDTF">2019-09-19T15:48:00Z</dcterms:modified>
</cp:coreProperties>
</file>